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DF75DE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DF75DE" w:rsidRDefault="007B33D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3055" cy="3498850"/>
                  <wp:effectExtent l="19050" t="0" r="4445" b="0"/>
                  <wp:docPr id="1" name="Picture 1" descr="NO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49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5DE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DF75DE" w:rsidRDefault="007B33D2">
            <w:pPr>
              <w:pStyle w:val="Heading1"/>
            </w:pPr>
            <w:r>
              <w:t>MONTH of NOVEMBER</w:t>
            </w:r>
          </w:p>
        </w:tc>
      </w:tr>
      <w:tr w:rsidR="00DF75DE">
        <w:tc>
          <w:tcPr>
            <w:tcW w:w="1532" w:type="dxa"/>
            <w:shd w:val="pct50" w:color="auto" w:fill="FFFFFF"/>
            <w:vAlign w:val="center"/>
          </w:tcPr>
          <w:p w:rsidR="00DF75DE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DF75DE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DF75DE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DF75DE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DF75DE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DF75DE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DF75DE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DF75DE">
        <w:trPr>
          <w:trHeight w:val="1406"/>
        </w:trPr>
        <w:tc>
          <w:tcPr>
            <w:tcW w:w="1532" w:type="dxa"/>
          </w:tcPr>
          <w:p w:rsidR="00DF75DE" w:rsidRDefault="00DF75DE"/>
        </w:tc>
        <w:tc>
          <w:tcPr>
            <w:tcW w:w="1532" w:type="dxa"/>
          </w:tcPr>
          <w:p w:rsidR="00DF75DE" w:rsidRPr="00804502" w:rsidRDefault="00804502" w:rsidP="00804502">
            <w:pPr>
              <w:jc w:val="center"/>
              <w:rPr>
                <w:b/>
                <w:i/>
              </w:rPr>
            </w:pPr>
            <w:r w:rsidRPr="00804502">
              <w:rPr>
                <w:b/>
                <w:i/>
              </w:rPr>
              <w:t>Toast</w:t>
            </w:r>
          </w:p>
          <w:p w:rsidR="00804502" w:rsidRDefault="00804502" w:rsidP="00804502">
            <w:pPr>
              <w:jc w:val="center"/>
            </w:pPr>
            <w:r w:rsidRPr="00804502">
              <w:rPr>
                <w:b/>
                <w:i/>
              </w:rPr>
              <w:t>Juice/milk</w:t>
            </w:r>
          </w:p>
        </w:tc>
        <w:tc>
          <w:tcPr>
            <w:tcW w:w="1532" w:type="dxa"/>
          </w:tcPr>
          <w:p w:rsidR="00DF75DE" w:rsidRPr="00804502" w:rsidRDefault="00804502" w:rsidP="00804502">
            <w:pPr>
              <w:jc w:val="center"/>
              <w:rPr>
                <w:b/>
                <w:i/>
              </w:rPr>
            </w:pPr>
            <w:r w:rsidRPr="00804502">
              <w:rPr>
                <w:b/>
                <w:i/>
              </w:rPr>
              <w:t>Cheese &amp; Crackers</w:t>
            </w:r>
          </w:p>
          <w:p w:rsidR="00804502" w:rsidRDefault="00804502" w:rsidP="00804502">
            <w:pPr>
              <w:jc w:val="center"/>
            </w:pPr>
            <w:r w:rsidRPr="00804502">
              <w:rPr>
                <w:b/>
                <w:i/>
              </w:rPr>
              <w:t>Juice/Milk</w:t>
            </w:r>
          </w:p>
        </w:tc>
        <w:tc>
          <w:tcPr>
            <w:tcW w:w="1532" w:type="dxa"/>
          </w:tcPr>
          <w:p w:rsidR="00DF75DE" w:rsidRPr="00804502" w:rsidRDefault="00804502" w:rsidP="00804502">
            <w:pPr>
              <w:jc w:val="center"/>
              <w:rPr>
                <w:b/>
                <w:i/>
              </w:rPr>
            </w:pPr>
            <w:r w:rsidRPr="00804502">
              <w:rPr>
                <w:b/>
                <w:i/>
              </w:rPr>
              <w:t>Toast</w:t>
            </w:r>
          </w:p>
          <w:p w:rsidR="00804502" w:rsidRPr="00804502" w:rsidRDefault="00804502" w:rsidP="00804502">
            <w:pPr>
              <w:jc w:val="center"/>
              <w:rPr>
                <w:b/>
                <w:i/>
              </w:rPr>
            </w:pPr>
            <w:r w:rsidRPr="00804502">
              <w:rPr>
                <w:b/>
                <w:i/>
              </w:rPr>
              <w:t>Juice/Milk</w:t>
            </w:r>
          </w:p>
        </w:tc>
        <w:tc>
          <w:tcPr>
            <w:tcW w:w="1532" w:type="dxa"/>
          </w:tcPr>
          <w:p w:rsidR="00DF75DE" w:rsidRPr="00804502" w:rsidRDefault="00804502" w:rsidP="00804502">
            <w:pPr>
              <w:jc w:val="center"/>
              <w:rPr>
                <w:b/>
                <w:i/>
              </w:rPr>
            </w:pPr>
            <w:r w:rsidRPr="00804502">
              <w:rPr>
                <w:b/>
                <w:i/>
              </w:rPr>
              <w:t>Fruit &amp; Yogurt</w:t>
            </w:r>
          </w:p>
          <w:p w:rsidR="00804502" w:rsidRPr="00804502" w:rsidRDefault="00804502" w:rsidP="00804502">
            <w:pPr>
              <w:jc w:val="center"/>
              <w:rPr>
                <w:b/>
                <w:i/>
              </w:rPr>
            </w:pPr>
            <w:r w:rsidRPr="00804502">
              <w:rPr>
                <w:b/>
                <w:i/>
              </w:rPr>
              <w:t>Juice/Milk</w:t>
            </w:r>
          </w:p>
        </w:tc>
        <w:tc>
          <w:tcPr>
            <w:tcW w:w="1532" w:type="dxa"/>
          </w:tcPr>
          <w:p w:rsidR="00DF75DE" w:rsidRPr="00804502" w:rsidRDefault="00804502" w:rsidP="00804502">
            <w:pPr>
              <w:jc w:val="center"/>
              <w:rPr>
                <w:b/>
                <w:i/>
              </w:rPr>
            </w:pPr>
            <w:r w:rsidRPr="00804502">
              <w:rPr>
                <w:b/>
                <w:i/>
              </w:rPr>
              <w:t>Toast</w:t>
            </w:r>
          </w:p>
          <w:p w:rsidR="00804502" w:rsidRPr="00804502" w:rsidRDefault="00804502" w:rsidP="00804502">
            <w:pPr>
              <w:jc w:val="center"/>
              <w:rPr>
                <w:b/>
                <w:i/>
              </w:rPr>
            </w:pPr>
            <w:r w:rsidRPr="00804502">
              <w:rPr>
                <w:b/>
                <w:i/>
              </w:rPr>
              <w:t>Juice/Milk</w:t>
            </w:r>
          </w:p>
        </w:tc>
        <w:tc>
          <w:tcPr>
            <w:tcW w:w="1532" w:type="dxa"/>
          </w:tcPr>
          <w:p w:rsidR="00DF75DE" w:rsidRDefault="008A1530">
            <w:r>
              <w:t>1.</w:t>
            </w:r>
          </w:p>
        </w:tc>
      </w:tr>
      <w:tr w:rsidR="00DF75DE">
        <w:trPr>
          <w:trHeight w:val="1407"/>
        </w:trPr>
        <w:tc>
          <w:tcPr>
            <w:tcW w:w="1532" w:type="dxa"/>
          </w:tcPr>
          <w:p w:rsidR="00DF75DE" w:rsidRDefault="008A1530">
            <w:r>
              <w:t>2.</w:t>
            </w:r>
          </w:p>
        </w:tc>
        <w:tc>
          <w:tcPr>
            <w:tcW w:w="1532" w:type="dxa"/>
          </w:tcPr>
          <w:p w:rsidR="00DF75DE" w:rsidRDefault="008A1530">
            <w:r>
              <w:t>3.</w:t>
            </w:r>
          </w:p>
          <w:p w:rsidR="00804502" w:rsidRDefault="00804502"/>
          <w:p w:rsidR="00804502" w:rsidRDefault="00804502" w:rsidP="00804502">
            <w:pPr>
              <w:jc w:val="center"/>
            </w:pPr>
            <w:r>
              <w:t>Shelley</w:t>
            </w:r>
          </w:p>
          <w:p w:rsidR="00804502" w:rsidRDefault="00804502" w:rsidP="00804502">
            <w:pPr>
              <w:jc w:val="center"/>
            </w:pPr>
            <w:r>
              <w:t>&amp;</w:t>
            </w:r>
          </w:p>
          <w:p w:rsidR="00804502" w:rsidRDefault="00804502" w:rsidP="00804502">
            <w:pPr>
              <w:jc w:val="center"/>
            </w:pPr>
            <w:r>
              <w:t>Barbara</w:t>
            </w:r>
          </w:p>
        </w:tc>
        <w:tc>
          <w:tcPr>
            <w:tcW w:w="1532" w:type="dxa"/>
          </w:tcPr>
          <w:p w:rsidR="00DF75DE" w:rsidRDefault="008A1530">
            <w:r>
              <w:t>4.</w:t>
            </w:r>
          </w:p>
          <w:p w:rsidR="00804502" w:rsidRDefault="00804502"/>
          <w:p w:rsidR="00804502" w:rsidRDefault="00804502" w:rsidP="005D6570">
            <w:pPr>
              <w:jc w:val="center"/>
            </w:pPr>
            <w:r>
              <w:t>Rowena</w:t>
            </w:r>
          </w:p>
        </w:tc>
        <w:tc>
          <w:tcPr>
            <w:tcW w:w="1532" w:type="dxa"/>
          </w:tcPr>
          <w:p w:rsidR="00DF75DE" w:rsidRDefault="008A1530">
            <w:r>
              <w:t>5.</w:t>
            </w:r>
          </w:p>
          <w:p w:rsidR="005D6570" w:rsidRDefault="005D6570"/>
          <w:p w:rsidR="005D6570" w:rsidRPr="00364801" w:rsidRDefault="005D6570" w:rsidP="005D6570">
            <w:pPr>
              <w:jc w:val="center"/>
              <w:rPr>
                <w:b/>
              </w:rPr>
            </w:pPr>
            <w:r w:rsidRPr="00364801">
              <w:rPr>
                <w:b/>
              </w:rPr>
              <w:t>P.D</w:t>
            </w:r>
          </w:p>
          <w:p w:rsidR="005D6570" w:rsidRDefault="005D6570" w:rsidP="005D6570">
            <w:pPr>
              <w:jc w:val="center"/>
            </w:pPr>
            <w:r w:rsidRPr="00364801">
              <w:rPr>
                <w:b/>
              </w:rPr>
              <w:t>No School</w:t>
            </w:r>
          </w:p>
        </w:tc>
        <w:tc>
          <w:tcPr>
            <w:tcW w:w="1532" w:type="dxa"/>
          </w:tcPr>
          <w:p w:rsidR="00DF75DE" w:rsidRDefault="008A1530">
            <w:r>
              <w:t>6.</w:t>
            </w:r>
          </w:p>
          <w:p w:rsidR="00804502" w:rsidRDefault="00804502"/>
          <w:p w:rsidR="00804502" w:rsidRDefault="00804502" w:rsidP="005D6570">
            <w:pPr>
              <w:jc w:val="center"/>
            </w:pPr>
            <w:r>
              <w:t>Jodi</w:t>
            </w:r>
          </w:p>
          <w:p w:rsidR="00804502" w:rsidRDefault="00804502"/>
          <w:p w:rsidR="00804502" w:rsidRDefault="00804502"/>
        </w:tc>
        <w:tc>
          <w:tcPr>
            <w:tcW w:w="1532" w:type="dxa"/>
          </w:tcPr>
          <w:p w:rsidR="00DF75DE" w:rsidRDefault="008A1530">
            <w:r>
              <w:t>7.</w:t>
            </w:r>
          </w:p>
          <w:p w:rsidR="005D6570" w:rsidRDefault="005D6570"/>
          <w:p w:rsidR="005D6570" w:rsidRDefault="005D6570" w:rsidP="005D6570">
            <w:pPr>
              <w:jc w:val="center"/>
            </w:pPr>
            <w:r>
              <w:t>Audrey</w:t>
            </w:r>
          </w:p>
          <w:p w:rsidR="005D6570" w:rsidRDefault="005D6570" w:rsidP="005D6570">
            <w:pPr>
              <w:jc w:val="center"/>
            </w:pPr>
            <w:r>
              <w:t>&amp;</w:t>
            </w:r>
          </w:p>
          <w:p w:rsidR="005D6570" w:rsidRDefault="005D6570" w:rsidP="005D6570">
            <w:pPr>
              <w:jc w:val="center"/>
            </w:pPr>
            <w:r>
              <w:t>Deanna</w:t>
            </w:r>
          </w:p>
        </w:tc>
        <w:tc>
          <w:tcPr>
            <w:tcW w:w="1532" w:type="dxa"/>
          </w:tcPr>
          <w:p w:rsidR="00DF75DE" w:rsidRDefault="008A1530">
            <w:r>
              <w:t>8;</w:t>
            </w:r>
          </w:p>
        </w:tc>
      </w:tr>
      <w:tr w:rsidR="00DF75DE">
        <w:trPr>
          <w:trHeight w:val="1406"/>
        </w:trPr>
        <w:tc>
          <w:tcPr>
            <w:tcW w:w="1532" w:type="dxa"/>
          </w:tcPr>
          <w:p w:rsidR="00DF75DE" w:rsidRDefault="008A1530">
            <w:r>
              <w:t>9.</w:t>
            </w:r>
          </w:p>
        </w:tc>
        <w:tc>
          <w:tcPr>
            <w:tcW w:w="1532" w:type="dxa"/>
          </w:tcPr>
          <w:p w:rsidR="00DF75DE" w:rsidRDefault="008A1530">
            <w:r>
              <w:t>10.</w:t>
            </w:r>
          </w:p>
          <w:p w:rsidR="00364801" w:rsidRDefault="00364801" w:rsidP="00804502">
            <w:pPr>
              <w:jc w:val="center"/>
              <w:rPr>
                <w:b/>
              </w:rPr>
            </w:pPr>
          </w:p>
          <w:p w:rsidR="00804502" w:rsidRPr="00364801" w:rsidRDefault="00804502" w:rsidP="00804502">
            <w:pPr>
              <w:jc w:val="center"/>
              <w:rPr>
                <w:b/>
              </w:rPr>
            </w:pPr>
            <w:r w:rsidRPr="00364801">
              <w:rPr>
                <w:b/>
              </w:rPr>
              <w:t>Holiday</w:t>
            </w:r>
          </w:p>
        </w:tc>
        <w:tc>
          <w:tcPr>
            <w:tcW w:w="1532" w:type="dxa"/>
          </w:tcPr>
          <w:p w:rsidR="00DF75DE" w:rsidRDefault="008A1530">
            <w:r>
              <w:t>11.</w:t>
            </w:r>
          </w:p>
          <w:p w:rsidR="00364801" w:rsidRDefault="00364801" w:rsidP="00804502">
            <w:pPr>
              <w:jc w:val="center"/>
              <w:rPr>
                <w:b/>
              </w:rPr>
            </w:pPr>
          </w:p>
          <w:p w:rsidR="00804502" w:rsidRPr="00364801" w:rsidRDefault="00804502" w:rsidP="00804502">
            <w:pPr>
              <w:jc w:val="center"/>
              <w:rPr>
                <w:b/>
              </w:rPr>
            </w:pPr>
            <w:r w:rsidRPr="00364801">
              <w:rPr>
                <w:b/>
              </w:rPr>
              <w:t>Holiday</w:t>
            </w:r>
          </w:p>
        </w:tc>
        <w:tc>
          <w:tcPr>
            <w:tcW w:w="1532" w:type="dxa"/>
          </w:tcPr>
          <w:p w:rsidR="00DF75DE" w:rsidRDefault="008A1530">
            <w:r>
              <w:t>12.</w:t>
            </w:r>
          </w:p>
          <w:p w:rsidR="00804502" w:rsidRDefault="00804502"/>
          <w:p w:rsidR="00804502" w:rsidRDefault="00804502" w:rsidP="005D6570">
            <w:pPr>
              <w:jc w:val="center"/>
            </w:pPr>
            <w:r>
              <w:t>Cathy</w:t>
            </w:r>
          </w:p>
          <w:p w:rsidR="00804502" w:rsidRDefault="00804502" w:rsidP="005D6570">
            <w:pPr>
              <w:jc w:val="center"/>
            </w:pPr>
            <w:r>
              <w:t>&amp;</w:t>
            </w:r>
          </w:p>
          <w:p w:rsidR="00804502" w:rsidRDefault="00804502" w:rsidP="005D6570">
            <w:pPr>
              <w:jc w:val="center"/>
            </w:pPr>
            <w:r>
              <w:t>Pansy</w:t>
            </w:r>
          </w:p>
        </w:tc>
        <w:tc>
          <w:tcPr>
            <w:tcW w:w="1532" w:type="dxa"/>
          </w:tcPr>
          <w:p w:rsidR="00DF75DE" w:rsidRDefault="008A1530">
            <w:r>
              <w:t>13.</w:t>
            </w:r>
          </w:p>
          <w:p w:rsidR="00804502" w:rsidRDefault="00804502"/>
          <w:p w:rsidR="00804502" w:rsidRDefault="00804502" w:rsidP="005D6570">
            <w:pPr>
              <w:jc w:val="center"/>
            </w:pPr>
            <w:proofErr w:type="spellStart"/>
            <w:r>
              <w:t>Deneka</w:t>
            </w:r>
            <w:proofErr w:type="spellEnd"/>
          </w:p>
          <w:p w:rsidR="00804502" w:rsidRDefault="00804502" w:rsidP="005D6570">
            <w:pPr>
              <w:jc w:val="center"/>
            </w:pPr>
            <w:r>
              <w:t>&amp;</w:t>
            </w:r>
          </w:p>
          <w:p w:rsidR="00804502" w:rsidRDefault="00804502" w:rsidP="005D6570">
            <w:pPr>
              <w:jc w:val="center"/>
            </w:pPr>
            <w:r>
              <w:t>Ursula</w:t>
            </w:r>
          </w:p>
        </w:tc>
        <w:tc>
          <w:tcPr>
            <w:tcW w:w="1532" w:type="dxa"/>
          </w:tcPr>
          <w:p w:rsidR="00DF75DE" w:rsidRDefault="008A1530">
            <w:r>
              <w:t>14.</w:t>
            </w:r>
          </w:p>
          <w:p w:rsidR="005D6570" w:rsidRDefault="005D6570"/>
          <w:p w:rsidR="005D6570" w:rsidRDefault="005D6570" w:rsidP="005D6570">
            <w:pPr>
              <w:jc w:val="center"/>
            </w:pPr>
            <w:bookmarkStart w:id="0" w:name="_GoBack"/>
            <w:bookmarkEnd w:id="0"/>
            <w:r>
              <w:t>Denise</w:t>
            </w:r>
          </w:p>
          <w:p w:rsidR="005D6570" w:rsidRDefault="005D6570" w:rsidP="005D6570">
            <w:pPr>
              <w:jc w:val="center"/>
            </w:pPr>
            <w:r>
              <w:t>&amp;</w:t>
            </w:r>
          </w:p>
          <w:p w:rsidR="005D6570" w:rsidRDefault="005D6570" w:rsidP="005D6570">
            <w:pPr>
              <w:jc w:val="center"/>
            </w:pPr>
            <w:r>
              <w:t>Stephanie</w:t>
            </w:r>
          </w:p>
        </w:tc>
        <w:tc>
          <w:tcPr>
            <w:tcW w:w="1532" w:type="dxa"/>
          </w:tcPr>
          <w:p w:rsidR="00DF75DE" w:rsidRDefault="008A1530">
            <w:r>
              <w:t>15.</w:t>
            </w:r>
          </w:p>
        </w:tc>
      </w:tr>
      <w:tr w:rsidR="00DF75DE" w:rsidTr="00804502">
        <w:trPr>
          <w:trHeight w:val="1511"/>
        </w:trPr>
        <w:tc>
          <w:tcPr>
            <w:tcW w:w="1532" w:type="dxa"/>
          </w:tcPr>
          <w:p w:rsidR="00DF75DE" w:rsidRDefault="008A1530">
            <w:r>
              <w:t>16.</w:t>
            </w:r>
          </w:p>
        </w:tc>
        <w:tc>
          <w:tcPr>
            <w:tcW w:w="1532" w:type="dxa"/>
          </w:tcPr>
          <w:p w:rsidR="00DF75DE" w:rsidRDefault="008A1530">
            <w:r>
              <w:t>17.</w:t>
            </w:r>
          </w:p>
          <w:p w:rsidR="00364801" w:rsidRDefault="00364801" w:rsidP="005D6570">
            <w:pPr>
              <w:jc w:val="center"/>
            </w:pPr>
          </w:p>
          <w:p w:rsidR="00804502" w:rsidRDefault="00804502" w:rsidP="005D6570">
            <w:pPr>
              <w:jc w:val="center"/>
            </w:pPr>
            <w:r>
              <w:t>Verna</w:t>
            </w:r>
          </w:p>
          <w:p w:rsidR="00804502" w:rsidRDefault="00804502" w:rsidP="005D6570">
            <w:pPr>
              <w:jc w:val="center"/>
            </w:pPr>
            <w:r>
              <w:t>&amp;</w:t>
            </w:r>
          </w:p>
          <w:p w:rsidR="00804502" w:rsidRDefault="00804502" w:rsidP="005D6570">
            <w:pPr>
              <w:jc w:val="center"/>
            </w:pPr>
            <w:r>
              <w:t>Nora</w:t>
            </w:r>
          </w:p>
        </w:tc>
        <w:tc>
          <w:tcPr>
            <w:tcW w:w="1532" w:type="dxa"/>
          </w:tcPr>
          <w:p w:rsidR="00DF75DE" w:rsidRDefault="008A1530">
            <w:r>
              <w:t>18.</w:t>
            </w:r>
          </w:p>
          <w:p w:rsidR="00804502" w:rsidRDefault="00804502"/>
          <w:p w:rsidR="00804502" w:rsidRDefault="00804502" w:rsidP="005D6570">
            <w:pPr>
              <w:jc w:val="center"/>
            </w:pPr>
            <w:r>
              <w:t>Tammy</w:t>
            </w:r>
          </w:p>
          <w:p w:rsidR="00804502" w:rsidRDefault="00804502" w:rsidP="005D6570">
            <w:pPr>
              <w:jc w:val="center"/>
            </w:pPr>
            <w:r>
              <w:t>&amp;</w:t>
            </w:r>
          </w:p>
          <w:p w:rsidR="00804502" w:rsidRDefault="00804502" w:rsidP="005D6570">
            <w:pPr>
              <w:jc w:val="center"/>
            </w:pPr>
            <w:r>
              <w:t>Dorothy</w:t>
            </w:r>
          </w:p>
        </w:tc>
        <w:tc>
          <w:tcPr>
            <w:tcW w:w="1532" w:type="dxa"/>
          </w:tcPr>
          <w:p w:rsidR="00DF75DE" w:rsidRDefault="008A1530">
            <w:r>
              <w:t>19.</w:t>
            </w:r>
          </w:p>
          <w:p w:rsidR="00804502" w:rsidRDefault="00804502"/>
          <w:p w:rsidR="00804502" w:rsidRDefault="00804502" w:rsidP="005D6570">
            <w:pPr>
              <w:jc w:val="center"/>
            </w:pPr>
            <w:r>
              <w:t>Tracey</w:t>
            </w:r>
          </w:p>
          <w:p w:rsidR="00804502" w:rsidRDefault="00804502" w:rsidP="005D6570">
            <w:pPr>
              <w:jc w:val="center"/>
            </w:pPr>
            <w:r>
              <w:t>&amp;</w:t>
            </w:r>
          </w:p>
          <w:p w:rsidR="00804502" w:rsidRDefault="00804502" w:rsidP="005D6570">
            <w:pPr>
              <w:jc w:val="center"/>
            </w:pPr>
            <w:r>
              <w:t>Diane</w:t>
            </w:r>
          </w:p>
        </w:tc>
        <w:tc>
          <w:tcPr>
            <w:tcW w:w="1532" w:type="dxa"/>
          </w:tcPr>
          <w:p w:rsidR="00DF75DE" w:rsidRDefault="008A1530">
            <w:r>
              <w:t>20.</w:t>
            </w:r>
          </w:p>
          <w:p w:rsidR="005D6570" w:rsidRDefault="005D6570"/>
          <w:p w:rsidR="005D6570" w:rsidRDefault="005D6570" w:rsidP="005D6570">
            <w:pPr>
              <w:jc w:val="center"/>
            </w:pPr>
            <w:r>
              <w:t>Jodi</w:t>
            </w:r>
          </w:p>
        </w:tc>
        <w:tc>
          <w:tcPr>
            <w:tcW w:w="1532" w:type="dxa"/>
          </w:tcPr>
          <w:p w:rsidR="00DF75DE" w:rsidRDefault="008A1530">
            <w:r>
              <w:t>21.</w:t>
            </w:r>
          </w:p>
          <w:p w:rsidR="005D6570" w:rsidRDefault="005D6570"/>
          <w:p w:rsidR="005D6570" w:rsidRDefault="005D6570" w:rsidP="005D6570">
            <w:pPr>
              <w:jc w:val="center"/>
            </w:pPr>
            <w:r>
              <w:t>Audrey</w:t>
            </w:r>
          </w:p>
          <w:p w:rsidR="005D6570" w:rsidRDefault="005D6570" w:rsidP="005D6570">
            <w:pPr>
              <w:jc w:val="center"/>
            </w:pPr>
            <w:r>
              <w:t>&amp;</w:t>
            </w:r>
          </w:p>
          <w:p w:rsidR="005D6570" w:rsidRDefault="005D6570" w:rsidP="005D6570">
            <w:pPr>
              <w:jc w:val="center"/>
            </w:pPr>
            <w:r>
              <w:t>Deanna</w:t>
            </w:r>
          </w:p>
        </w:tc>
        <w:tc>
          <w:tcPr>
            <w:tcW w:w="1532" w:type="dxa"/>
          </w:tcPr>
          <w:p w:rsidR="00DF75DE" w:rsidRDefault="008A1530">
            <w:r>
              <w:t>22.</w:t>
            </w:r>
          </w:p>
        </w:tc>
      </w:tr>
      <w:tr w:rsidR="00DF75DE">
        <w:trPr>
          <w:trHeight w:val="1407"/>
        </w:trPr>
        <w:tc>
          <w:tcPr>
            <w:tcW w:w="1532" w:type="dxa"/>
          </w:tcPr>
          <w:p w:rsidR="00DF75DE" w:rsidRDefault="008A1530">
            <w:r>
              <w:t>23.</w:t>
            </w:r>
          </w:p>
        </w:tc>
        <w:tc>
          <w:tcPr>
            <w:tcW w:w="1532" w:type="dxa"/>
          </w:tcPr>
          <w:p w:rsidR="00DF75DE" w:rsidRDefault="008A1530">
            <w:r>
              <w:t>24.</w:t>
            </w:r>
          </w:p>
          <w:p w:rsidR="00804502" w:rsidRDefault="00804502"/>
          <w:p w:rsidR="00804502" w:rsidRDefault="00804502" w:rsidP="005D6570">
            <w:pPr>
              <w:jc w:val="center"/>
            </w:pPr>
            <w:r>
              <w:t>Shelley</w:t>
            </w:r>
          </w:p>
          <w:p w:rsidR="00804502" w:rsidRDefault="00804502" w:rsidP="005D6570">
            <w:pPr>
              <w:jc w:val="center"/>
            </w:pPr>
            <w:r>
              <w:t>&amp;</w:t>
            </w:r>
          </w:p>
          <w:p w:rsidR="00804502" w:rsidRDefault="00804502" w:rsidP="005D6570">
            <w:pPr>
              <w:jc w:val="center"/>
            </w:pPr>
            <w:r>
              <w:t>Barbara</w:t>
            </w:r>
          </w:p>
        </w:tc>
        <w:tc>
          <w:tcPr>
            <w:tcW w:w="1532" w:type="dxa"/>
          </w:tcPr>
          <w:p w:rsidR="00DF75DE" w:rsidRDefault="008A1530">
            <w:r>
              <w:t>25.</w:t>
            </w:r>
          </w:p>
          <w:p w:rsidR="00804502" w:rsidRDefault="00804502"/>
          <w:p w:rsidR="00804502" w:rsidRDefault="00804502" w:rsidP="005D6570">
            <w:pPr>
              <w:jc w:val="center"/>
            </w:pPr>
            <w:r>
              <w:t>Rowena</w:t>
            </w:r>
          </w:p>
        </w:tc>
        <w:tc>
          <w:tcPr>
            <w:tcW w:w="1532" w:type="dxa"/>
          </w:tcPr>
          <w:p w:rsidR="00DF75DE" w:rsidRDefault="008A1530">
            <w:r>
              <w:t>26.</w:t>
            </w:r>
          </w:p>
          <w:p w:rsidR="00804502" w:rsidRDefault="00804502"/>
          <w:p w:rsidR="00804502" w:rsidRDefault="00804502" w:rsidP="005D6570">
            <w:pPr>
              <w:jc w:val="center"/>
            </w:pPr>
            <w:r>
              <w:t>Donna</w:t>
            </w:r>
          </w:p>
          <w:p w:rsidR="00804502" w:rsidRDefault="00804502" w:rsidP="005D6570">
            <w:pPr>
              <w:jc w:val="center"/>
            </w:pPr>
            <w:r>
              <w:t>&amp;</w:t>
            </w:r>
          </w:p>
          <w:p w:rsidR="00804502" w:rsidRDefault="00804502" w:rsidP="005D6570">
            <w:pPr>
              <w:jc w:val="center"/>
            </w:pPr>
            <w:r>
              <w:t>Melissa</w:t>
            </w:r>
          </w:p>
        </w:tc>
        <w:tc>
          <w:tcPr>
            <w:tcW w:w="1532" w:type="dxa"/>
          </w:tcPr>
          <w:p w:rsidR="00DF75DE" w:rsidRDefault="008A1530">
            <w:r>
              <w:t>27.</w:t>
            </w:r>
          </w:p>
          <w:p w:rsidR="005D6570" w:rsidRDefault="005D6570"/>
          <w:p w:rsidR="005D6570" w:rsidRDefault="005D6570" w:rsidP="005D6570">
            <w:pPr>
              <w:jc w:val="center"/>
            </w:pPr>
            <w:r>
              <w:t>Cathy</w:t>
            </w:r>
          </w:p>
          <w:p w:rsidR="005D6570" w:rsidRDefault="005D6570" w:rsidP="005D6570">
            <w:pPr>
              <w:jc w:val="center"/>
            </w:pPr>
            <w:r>
              <w:t>&amp;</w:t>
            </w:r>
          </w:p>
          <w:p w:rsidR="005D6570" w:rsidRDefault="005D6570" w:rsidP="005D6570">
            <w:pPr>
              <w:jc w:val="center"/>
            </w:pPr>
            <w:r>
              <w:t>Pansy</w:t>
            </w:r>
          </w:p>
        </w:tc>
        <w:tc>
          <w:tcPr>
            <w:tcW w:w="1532" w:type="dxa"/>
          </w:tcPr>
          <w:p w:rsidR="00DF75DE" w:rsidRDefault="008A1530">
            <w:r>
              <w:t>28.</w:t>
            </w:r>
          </w:p>
          <w:p w:rsidR="005D6570" w:rsidRDefault="005D6570"/>
          <w:p w:rsidR="005D6570" w:rsidRDefault="005D6570" w:rsidP="005D6570">
            <w:pPr>
              <w:jc w:val="center"/>
            </w:pPr>
            <w:r>
              <w:t>Denise</w:t>
            </w:r>
          </w:p>
          <w:p w:rsidR="005D6570" w:rsidRDefault="005D6570" w:rsidP="005D6570">
            <w:pPr>
              <w:jc w:val="center"/>
            </w:pPr>
            <w:r>
              <w:t>&amp;</w:t>
            </w:r>
          </w:p>
          <w:p w:rsidR="005D6570" w:rsidRDefault="005D6570" w:rsidP="005D6570">
            <w:pPr>
              <w:jc w:val="center"/>
            </w:pPr>
            <w:r>
              <w:t>Stephanie</w:t>
            </w:r>
          </w:p>
        </w:tc>
        <w:tc>
          <w:tcPr>
            <w:tcW w:w="1532" w:type="dxa"/>
          </w:tcPr>
          <w:p w:rsidR="00DF75DE" w:rsidRDefault="008A1530">
            <w:r>
              <w:t>29.</w:t>
            </w:r>
          </w:p>
        </w:tc>
      </w:tr>
    </w:tbl>
    <w:p w:rsidR="00DF75DE" w:rsidRPr="00364801" w:rsidRDefault="005D6570">
      <w:pPr>
        <w:jc w:val="center"/>
        <w:rPr>
          <w:b/>
          <w:sz w:val="18"/>
          <w:szCs w:val="18"/>
        </w:rPr>
      </w:pPr>
      <w:r w:rsidRPr="00364801">
        <w:rPr>
          <w:b/>
          <w:sz w:val="18"/>
          <w:szCs w:val="18"/>
        </w:rPr>
        <w:t xml:space="preserve">If you are unable to </w:t>
      </w:r>
      <w:r w:rsidR="00364801" w:rsidRPr="00364801">
        <w:rPr>
          <w:b/>
          <w:sz w:val="18"/>
          <w:szCs w:val="18"/>
        </w:rPr>
        <w:t>volunteer on the day you are scheduled, please make alternate arrangements with another volunteer</w:t>
      </w:r>
      <w:r w:rsidR="00364801">
        <w:rPr>
          <w:b/>
          <w:sz w:val="18"/>
          <w:szCs w:val="18"/>
        </w:rPr>
        <w:t>.</w:t>
      </w:r>
    </w:p>
    <w:p w:rsidR="005D6570" w:rsidRDefault="005D6570">
      <w:pPr>
        <w:jc w:val="center"/>
      </w:pPr>
    </w:p>
    <w:sectPr w:rsidR="005D6570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30"/>
    <w:rsid w:val="00364801"/>
    <w:rsid w:val="005D6570"/>
    <w:rsid w:val="007B33D2"/>
    <w:rsid w:val="00804502"/>
    <w:rsid w:val="008A1530"/>
    <w:rsid w:val="00D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gge\AppData\Roaming\Microsoft\Templates\EdWorld_Cal_Novem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8476795-F8F1-40AD-95CA-85B6DC3FF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EdWorld_Cal_November.dotx</Template>
  <TotalTime>192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705</CharactersWithSpaces>
  <SharedDoc>false</SharedDoc>
  <HLinks>
    <vt:vector size="6" baseType="variant">
      <vt:variant>
        <vt:i4>2621567</vt:i4>
      </vt:variant>
      <vt:variant>
        <vt:i4>1024</vt:i4>
      </vt:variant>
      <vt:variant>
        <vt:i4>1025</vt:i4>
      </vt:variant>
      <vt:variant>
        <vt:i4>1</vt:i4>
      </vt:variant>
      <vt:variant>
        <vt:lpwstr>NOV.gif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Tech</dc:creator>
  <cp:lastModifiedBy>Tech</cp:lastModifiedBy>
  <cp:revision>2</cp:revision>
  <cp:lastPrinted>2014-10-27T11:33:00Z</cp:lastPrinted>
  <dcterms:created xsi:type="dcterms:W3CDTF">2014-10-27T11:30:00Z</dcterms:created>
  <dcterms:modified xsi:type="dcterms:W3CDTF">2014-10-27T16:52:00Z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TC018755939991</vt:lpwstr>
  </property>
</Properties>
</file>