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1069C3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1069C3" w:rsidRDefault="00E812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3055" cy="3498850"/>
                  <wp:effectExtent l="19050" t="0" r="4445" b="0"/>
                  <wp:docPr id="1" name="Picture 1" descr="OC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C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9C3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1069C3" w:rsidRDefault="00E812FF">
            <w:pPr>
              <w:pStyle w:val="Heading1"/>
            </w:pPr>
            <w:r>
              <w:t>MONTH of OCTOBER</w:t>
            </w:r>
          </w:p>
        </w:tc>
      </w:tr>
      <w:tr w:rsidR="001069C3">
        <w:tc>
          <w:tcPr>
            <w:tcW w:w="1532" w:type="dxa"/>
            <w:shd w:val="pct50" w:color="auto" w:fill="FFFFFF"/>
            <w:vAlign w:val="center"/>
          </w:tcPr>
          <w:p w:rsidR="001069C3" w:rsidRDefault="00E812F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1069C3" w:rsidRDefault="00E812F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1069C3" w:rsidRDefault="00E812F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1069C3" w:rsidRDefault="00E812F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1069C3" w:rsidRDefault="00E812F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1069C3" w:rsidRDefault="00E812F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1069C3" w:rsidRDefault="00E812FF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1069C3">
        <w:trPr>
          <w:trHeight w:val="1406"/>
        </w:trPr>
        <w:tc>
          <w:tcPr>
            <w:tcW w:w="1532" w:type="dxa"/>
          </w:tcPr>
          <w:p w:rsidR="001069C3" w:rsidRDefault="001069C3"/>
        </w:tc>
        <w:tc>
          <w:tcPr>
            <w:tcW w:w="1532" w:type="dxa"/>
          </w:tcPr>
          <w:p w:rsidR="001069C3" w:rsidRDefault="001069C3"/>
        </w:tc>
        <w:tc>
          <w:tcPr>
            <w:tcW w:w="1532" w:type="dxa"/>
          </w:tcPr>
          <w:p w:rsidR="001069C3" w:rsidRDefault="001069C3"/>
        </w:tc>
        <w:tc>
          <w:tcPr>
            <w:tcW w:w="1532" w:type="dxa"/>
          </w:tcPr>
          <w:p w:rsidR="001069C3" w:rsidRDefault="001373D1">
            <w:r>
              <w:t>1</w:t>
            </w:r>
          </w:p>
          <w:p w:rsidR="00C7035D" w:rsidRDefault="00C7035D"/>
          <w:p w:rsidR="00C7035D" w:rsidRDefault="00C7035D" w:rsidP="00C7035D">
            <w:pPr>
              <w:jc w:val="center"/>
            </w:pPr>
            <w:r>
              <w:t>Donna</w:t>
            </w:r>
          </w:p>
          <w:p w:rsidR="00C7035D" w:rsidRDefault="00C7035D" w:rsidP="00C7035D">
            <w:pPr>
              <w:jc w:val="center"/>
            </w:pPr>
            <w:r>
              <w:t>&amp;</w:t>
            </w:r>
          </w:p>
          <w:p w:rsidR="00C7035D" w:rsidRDefault="00C7035D" w:rsidP="00C7035D">
            <w:pPr>
              <w:jc w:val="center"/>
            </w:pPr>
            <w:r>
              <w:t>Melissa</w:t>
            </w:r>
          </w:p>
        </w:tc>
        <w:tc>
          <w:tcPr>
            <w:tcW w:w="1532" w:type="dxa"/>
          </w:tcPr>
          <w:p w:rsidR="001069C3" w:rsidRDefault="001373D1">
            <w:r>
              <w:t>2</w:t>
            </w:r>
          </w:p>
          <w:p w:rsidR="00C7035D" w:rsidRDefault="00C7035D"/>
          <w:p w:rsidR="00C7035D" w:rsidRDefault="00C7035D" w:rsidP="00C7035D">
            <w:pPr>
              <w:jc w:val="center"/>
            </w:pPr>
            <w:r>
              <w:t>P.D</w:t>
            </w:r>
          </w:p>
          <w:p w:rsidR="00C7035D" w:rsidRDefault="00C7035D" w:rsidP="00C7035D">
            <w:pPr>
              <w:jc w:val="center"/>
            </w:pPr>
            <w:r>
              <w:t>Day</w:t>
            </w:r>
          </w:p>
          <w:p w:rsidR="00C7035D" w:rsidRDefault="00C7035D" w:rsidP="00C7035D">
            <w:pPr>
              <w:jc w:val="center"/>
            </w:pPr>
            <w:r>
              <w:t>School Closed</w:t>
            </w:r>
          </w:p>
        </w:tc>
        <w:tc>
          <w:tcPr>
            <w:tcW w:w="1532" w:type="dxa"/>
          </w:tcPr>
          <w:p w:rsidR="001069C3" w:rsidRDefault="001373D1">
            <w:r>
              <w:t>3</w:t>
            </w:r>
          </w:p>
          <w:p w:rsidR="00C7035D" w:rsidRDefault="00C7035D"/>
          <w:p w:rsidR="00C7035D" w:rsidRDefault="00C7035D" w:rsidP="00C7035D">
            <w:pPr>
              <w:jc w:val="center"/>
            </w:pPr>
            <w:r>
              <w:t>Denise</w:t>
            </w:r>
          </w:p>
          <w:p w:rsidR="00C7035D" w:rsidRDefault="00C7035D" w:rsidP="00C7035D">
            <w:pPr>
              <w:jc w:val="center"/>
            </w:pPr>
            <w:r>
              <w:t>&amp;</w:t>
            </w:r>
          </w:p>
          <w:p w:rsidR="00C7035D" w:rsidRDefault="00C7035D" w:rsidP="00C7035D">
            <w:pPr>
              <w:jc w:val="center"/>
            </w:pPr>
            <w:r>
              <w:t>Stephanie</w:t>
            </w:r>
          </w:p>
        </w:tc>
        <w:tc>
          <w:tcPr>
            <w:tcW w:w="1532" w:type="dxa"/>
          </w:tcPr>
          <w:p w:rsidR="001069C3" w:rsidRDefault="001373D1">
            <w:r>
              <w:t>4</w:t>
            </w:r>
          </w:p>
        </w:tc>
      </w:tr>
      <w:tr w:rsidR="001069C3">
        <w:trPr>
          <w:trHeight w:val="1407"/>
        </w:trPr>
        <w:tc>
          <w:tcPr>
            <w:tcW w:w="1532" w:type="dxa"/>
          </w:tcPr>
          <w:p w:rsidR="001069C3" w:rsidRDefault="001373D1">
            <w:r>
              <w:t>5</w:t>
            </w:r>
          </w:p>
        </w:tc>
        <w:tc>
          <w:tcPr>
            <w:tcW w:w="1532" w:type="dxa"/>
          </w:tcPr>
          <w:p w:rsidR="001069C3" w:rsidRDefault="001373D1">
            <w:r>
              <w:t>6</w:t>
            </w:r>
          </w:p>
          <w:p w:rsidR="00C7035D" w:rsidRDefault="00C7035D"/>
          <w:p w:rsidR="00C7035D" w:rsidRDefault="00C7035D" w:rsidP="003F649E">
            <w:pPr>
              <w:jc w:val="center"/>
            </w:pPr>
            <w:r>
              <w:t>Shelley</w:t>
            </w:r>
          </w:p>
          <w:p w:rsidR="00C7035D" w:rsidRDefault="00C7035D" w:rsidP="003F649E">
            <w:pPr>
              <w:jc w:val="center"/>
            </w:pPr>
            <w:r>
              <w:t>&amp;</w:t>
            </w:r>
          </w:p>
          <w:p w:rsidR="00C7035D" w:rsidRDefault="00C7035D" w:rsidP="003F649E">
            <w:pPr>
              <w:jc w:val="center"/>
            </w:pPr>
            <w:r>
              <w:t>Barbara</w:t>
            </w:r>
          </w:p>
        </w:tc>
        <w:tc>
          <w:tcPr>
            <w:tcW w:w="1532" w:type="dxa"/>
          </w:tcPr>
          <w:p w:rsidR="001069C3" w:rsidRDefault="001373D1">
            <w:r>
              <w:t>7</w:t>
            </w:r>
          </w:p>
          <w:p w:rsidR="00C7035D" w:rsidRDefault="00C7035D"/>
          <w:p w:rsidR="00C7035D" w:rsidRDefault="00C7035D" w:rsidP="003F649E">
            <w:pPr>
              <w:jc w:val="center"/>
            </w:pPr>
            <w:proofErr w:type="spellStart"/>
            <w:r>
              <w:t>Deneka</w:t>
            </w:r>
            <w:proofErr w:type="spellEnd"/>
          </w:p>
        </w:tc>
        <w:tc>
          <w:tcPr>
            <w:tcW w:w="1532" w:type="dxa"/>
          </w:tcPr>
          <w:p w:rsidR="001069C3" w:rsidRDefault="001373D1">
            <w:r>
              <w:t>8</w:t>
            </w:r>
          </w:p>
          <w:p w:rsidR="00C7035D" w:rsidRDefault="00C7035D"/>
          <w:p w:rsidR="00C7035D" w:rsidRDefault="00C7035D" w:rsidP="003F649E">
            <w:pPr>
              <w:jc w:val="center"/>
            </w:pPr>
            <w:r>
              <w:t>Cathy</w:t>
            </w:r>
          </w:p>
          <w:p w:rsidR="00C7035D" w:rsidRDefault="00C7035D" w:rsidP="003F649E">
            <w:pPr>
              <w:jc w:val="center"/>
            </w:pPr>
            <w:r>
              <w:t>&amp;</w:t>
            </w:r>
          </w:p>
          <w:p w:rsidR="00C7035D" w:rsidRDefault="00C7035D" w:rsidP="003F649E">
            <w:pPr>
              <w:jc w:val="center"/>
            </w:pPr>
            <w:r>
              <w:t>Pansy</w:t>
            </w:r>
          </w:p>
        </w:tc>
        <w:tc>
          <w:tcPr>
            <w:tcW w:w="1532" w:type="dxa"/>
          </w:tcPr>
          <w:p w:rsidR="001069C3" w:rsidRDefault="001373D1">
            <w:r>
              <w:t>9</w:t>
            </w:r>
          </w:p>
          <w:p w:rsidR="00C7035D" w:rsidRDefault="00C7035D"/>
          <w:p w:rsidR="00C7035D" w:rsidRDefault="00C7035D" w:rsidP="003F649E">
            <w:pPr>
              <w:jc w:val="center"/>
            </w:pPr>
            <w:r>
              <w:t>Donna</w:t>
            </w:r>
          </w:p>
          <w:p w:rsidR="00C7035D" w:rsidRDefault="00C7035D" w:rsidP="003F649E">
            <w:pPr>
              <w:jc w:val="center"/>
            </w:pPr>
            <w:r>
              <w:t>&amp;</w:t>
            </w:r>
          </w:p>
          <w:p w:rsidR="00C7035D" w:rsidRDefault="00C7035D" w:rsidP="003F649E">
            <w:pPr>
              <w:jc w:val="center"/>
            </w:pPr>
            <w:r>
              <w:t>Melissa</w:t>
            </w:r>
          </w:p>
        </w:tc>
        <w:tc>
          <w:tcPr>
            <w:tcW w:w="1532" w:type="dxa"/>
          </w:tcPr>
          <w:p w:rsidR="001069C3" w:rsidRDefault="001373D1">
            <w:r>
              <w:t>10</w:t>
            </w:r>
          </w:p>
          <w:p w:rsidR="00C7035D" w:rsidRDefault="00C7035D"/>
          <w:p w:rsidR="00C7035D" w:rsidRDefault="00C7035D" w:rsidP="003F649E">
            <w:pPr>
              <w:jc w:val="center"/>
            </w:pPr>
            <w:r>
              <w:t>Audrey</w:t>
            </w:r>
          </w:p>
          <w:p w:rsidR="00C7035D" w:rsidRDefault="00C7035D" w:rsidP="003F649E">
            <w:pPr>
              <w:jc w:val="center"/>
            </w:pPr>
            <w:r>
              <w:t>&amp;</w:t>
            </w:r>
          </w:p>
          <w:p w:rsidR="00C7035D" w:rsidRDefault="00C7035D" w:rsidP="003F649E">
            <w:pPr>
              <w:jc w:val="center"/>
            </w:pPr>
            <w:r>
              <w:t>Deanna</w:t>
            </w:r>
          </w:p>
        </w:tc>
        <w:tc>
          <w:tcPr>
            <w:tcW w:w="1532" w:type="dxa"/>
          </w:tcPr>
          <w:p w:rsidR="001069C3" w:rsidRDefault="001373D1">
            <w:r>
              <w:t>11</w:t>
            </w:r>
          </w:p>
        </w:tc>
      </w:tr>
      <w:tr w:rsidR="001069C3">
        <w:trPr>
          <w:trHeight w:val="1406"/>
        </w:trPr>
        <w:tc>
          <w:tcPr>
            <w:tcW w:w="1532" w:type="dxa"/>
          </w:tcPr>
          <w:p w:rsidR="001069C3" w:rsidRDefault="00C7035D">
            <w:r>
              <w:t>12</w:t>
            </w:r>
          </w:p>
        </w:tc>
        <w:tc>
          <w:tcPr>
            <w:tcW w:w="1532" w:type="dxa"/>
          </w:tcPr>
          <w:p w:rsidR="001069C3" w:rsidRDefault="00C7035D">
            <w:r>
              <w:t>13</w:t>
            </w:r>
          </w:p>
          <w:p w:rsidR="00C7035D" w:rsidRDefault="00C7035D"/>
          <w:p w:rsidR="00C7035D" w:rsidRDefault="00C7035D">
            <w:r>
              <w:t>Thanksgiving</w:t>
            </w:r>
          </w:p>
        </w:tc>
        <w:tc>
          <w:tcPr>
            <w:tcW w:w="1532" w:type="dxa"/>
          </w:tcPr>
          <w:p w:rsidR="001069C3" w:rsidRDefault="00C7035D">
            <w:r>
              <w:t>14</w:t>
            </w:r>
          </w:p>
          <w:p w:rsidR="00C7035D" w:rsidRDefault="00C7035D"/>
          <w:p w:rsidR="00C7035D" w:rsidRDefault="00C7035D" w:rsidP="003F649E">
            <w:pPr>
              <w:jc w:val="center"/>
            </w:pPr>
            <w:r>
              <w:t>Tammy</w:t>
            </w:r>
          </w:p>
          <w:p w:rsidR="00C7035D" w:rsidRDefault="00C7035D" w:rsidP="003F649E">
            <w:pPr>
              <w:jc w:val="center"/>
            </w:pPr>
            <w:r>
              <w:t>&amp;</w:t>
            </w:r>
          </w:p>
          <w:p w:rsidR="00C7035D" w:rsidRDefault="00C7035D" w:rsidP="003F649E">
            <w:pPr>
              <w:jc w:val="center"/>
            </w:pPr>
            <w:r>
              <w:t>Dorothy</w:t>
            </w:r>
          </w:p>
        </w:tc>
        <w:tc>
          <w:tcPr>
            <w:tcW w:w="1532" w:type="dxa"/>
          </w:tcPr>
          <w:p w:rsidR="001069C3" w:rsidRDefault="00C7035D">
            <w:r>
              <w:t>15</w:t>
            </w:r>
          </w:p>
          <w:p w:rsidR="00C7035D" w:rsidRDefault="00C7035D"/>
          <w:p w:rsidR="00C7035D" w:rsidRDefault="00C7035D" w:rsidP="003F649E">
            <w:pPr>
              <w:jc w:val="center"/>
            </w:pPr>
            <w:r>
              <w:t>Tracey</w:t>
            </w:r>
          </w:p>
          <w:p w:rsidR="00C7035D" w:rsidRDefault="00C7035D" w:rsidP="003F649E">
            <w:pPr>
              <w:jc w:val="center"/>
            </w:pPr>
            <w:r>
              <w:t>&amp;</w:t>
            </w:r>
          </w:p>
          <w:p w:rsidR="00C7035D" w:rsidRDefault="00C7035D" w:rsidP="003F649E">
            <w:pPr>
              <w:jc w:val="center"/>
            </w:pPr>
            <w:r>
              <w:t>Diane</w:t>
            </w:r>
          </w:p>
        </w:tc>
        <w:tc>
          <w:tcPr>
            <w:tcW w:w="1532" w:type="dxa"/>
          </w:tcPr>
          <w:p w:rsidR="001069C3" w:rsidRDefault="00C7035D">
            <w:r>
              <w:t>16</w:t>
            </w:r>
          </w:p>
          <w:p w:rsidR="00AD4B9D" w:rsidRDefault="00AD4B9D"/>
          <w:p w:rsidR="00AD4B9D" w:rsidRDefault="00AD4B9D" w:rsidP="003F649E">
            <w:pPr>
              <w:jc w:val="center"/>
            </w:pPr>
            <w:r>
              <w:t>Jodi</w:t>
            </w:r>
          </w:p>
        </w:tc>
        <w:tc>
          <w:tcPr>
            <w:tcW w:w="1532" w:type="dxa"/>
          </w:tcPr>
          <w:p w:rsidR="001069C3" w:rsidRDefault="00C7035D">
            <w:r>
              <w:t>17</w:t>
            </w:r>
          </w:p>
          <w:p w:rsidR="00AD4B9D" w:rsidRDefault="00AD4B9D"/>
          <w:p w:rsidR="00AD4B9D" w:rsidRDefault="003F649E" w:rsidP="003F649E">
            <w:pPr>
              <w:jc w:val="center"/>
            </w:pPr>
            <w:r>
              <w:t>Denise</w:t>
            </w:r>
          </w:p>
          <w:p w:rsidR="003F649E" w:rsidRDefault="003F649E" w:rsidP="003F649E">
            <w:pPr>
              <w:jc w:val="center"/>
            </w:pPr>
            <w:r>
              <w:t>&amp;</w:t>
            </w:r>
          </w:p>
          <w:p w:rsidR="003F649E" w:rsidRDefault="003F649E" w:rsidP="003F649E">
            <w:pPr>
              <w:jc w:val="center"/>
            </w:pPr>
            <w:r>
              <w:t>Stephanie</w:t>
            </w:r>
          </w:p>
        </w:tc>
        <w:tc>
          <w:tcPr>
            <w:tcW w:w="1532" w:type="dxa"/>
          </w:tcPr>
          <w:p w:rsidR="001069C3" w:rsidRDefault="00C7035D">
            <w:r>
              <w:t>18</w:t>
            </w:r>
          </w:p>
        </w:tc>
      </w:tr>
      <w:tr w:rsidR="001069C3">
        <w:trPr>
          <w:trHeight w:val="1407"/>
        </w:trPr>
        <w:tc>
          <w:tcPr>
            <w:tcW w:w="1532" w:type="dxa"/>
          </w:tcPr>
          <w:p w:rsidR="001069C3" w:rsidRDefault="00C7035D">
            <w:r>
              <w:t>19</w:t>
            </w:r>
          </w:p>
        </w:tc>
        <w:tc>
          <w:tcPr>
            <w:tcW w:w="1532" w:type="dxa"/>
          </w:tcPr>
          <w:p w:rsidR="001069C3" w:rsidRDefault="00C7035D">
            <w:r>
              <w:t>20</w:t>
            </w:r>
          </w:p>
          <w:p w:rsidR="00AD4B9D" w:rsidRDefault="00AD4B9D"/>
          <w:p w:rsidR="00AD4B9D" w:rsidRDefault="00AD4B9D" w:rsidP="003F649E">
            <w:pPr>
              <w:jc w:val="center"/>
            </w:pPr>
            <w:r>
              <w:t>Shelley</w:t>
            </w:r>
          </w:p>
          <w:p w:rsidR="00AD4B9D" w:rsidRDefault="00AD4B9D" w:rsidP="003F649E">
            <w:pPr>
              <w:jc w:val="center"/>
            </w:pPr>
            <w:r>
              <w:t>&amp;</w:t>
            </w:r>
          </w:p>
          <w:p w:rsidR="00AD4B9D" w:rsidRDefault="00AD4B9D" w:rsidP="003F649E">
            <w:pPr>
              <w:jc w:val="center"/>
            </w:pPr>
            <w:r>
              <w:t>Barbara</w:t>
            </w:r>
          </w:p>
        </w:tc>
        <w:tc>
          <w:tcPr>
            <w:tcW w:w="1532" w:type="dxa"/>
          </w:tcPr>
          <w:p w:rsidR="001069C3" w:rsidRDefault="00C7035D">
            <w:r>
              <w:t>21</w:t>
            </w:r>
          </w:p>
          <w:p w:rsidR="003F649E" w:rsidRDefault="003F649E"/>
          <w:p w:rsidR="003F649E" w:rsidRDefault="003F649E" w:rsidP="003F649E">
            <w:pPr>
              <w:jc w:val="center"/>
            </w:pPr>
            <w:proofErr w:type="spellStart"/>
            <w:r>
              <w:t>Deneka</w:t>
            </w:r>
            <w:proofErr w:type="spellEnd"/>
          </w:p>
        </w:tc>
        <w:tc>
          <w:tcPr>
            <w:tcW w:w="1532" w:type="dxa"/>
          </w:tcPr>
          <w:p w:rsidR="001069C3" w:rsidRDefault="00C7035D">
            <w:r>
              <w:t>22</w:t>
            </w:r>
          </w:p>
          <w:p w:rsidR="003F649E" w:rsidRDefault="003F649E"/>
          <w:p w:rsidR="003F649E" w:rsidRDefault="003F649E" w:rsidP="003F649E">
            <w:pPr>
              <w:jc w:val="center"/>
            </w:pPr>
            <w:r>
              <w:t>Cathy</w:t>
            </w:r>
          </w:p>
          <w:p w:rsidR="003F649E" w:rsidRDefault="003F649E" w:rsidP="003F649E">
            <w:pPr>
              <w:jc w:val="center"/>
            </w:pPr>
            <w:r>
              <w:t>&amp;</w:t>
            </w:r>
          </w:p>
          <w:p w:rsidR="003F649E" w:rsidRDefault="003F649E" w:rsidP="003F649E">
            <w:pPr>
              <w:jc w:val="center"/>
            </w:pPr>
            <w:r>
              <w:t>Pansy</w:t>
            </w:r>
          </w:p>
        </w:tc>
        <w:tc>
          <w:tcPr>
            <w:tcW w:w="1532" w:type="dxa"/>
          </w:tcPr>
          <w:p w:rsidR="001069C3" w:rsidRDefault="00C7035D">
            <w:r>
              <w:t>23</w:t>
            </w:r>
          </w:p>
          <w:p w:rsidR="003F649E" w:rsidRDefault="003F649E"/>
          <w:p w:rsidR="003F649E" w:rsidRDefault="003F649E" w:rsidP="003F649E">
            <w:pPr>
              <w:jc w:val="center"/>
            </w:pPr>
            <w:r>
              <w:t>Donna</w:t>
            </w:r>
          </w:p>
          <w:p w:rsidR="003F649E" w:rsidRDefault="003F649E" w:rsidP="003F649E">
            <w:pPr>
              <w:jc w:val="center"/>
            </w:pPr>
            <w:r>
              <w:t>&amp;</w:t>
            </w:r>
          </w:p>
          <w:p w:rsidR="003F649E" w:rsidRDefault="003F649E" w:rsidP="003F649E">
            <w:pPr>
              <w:jc w:val="center"/>
            </w:pPr>
            <w:r>
              <w:t>Melissa</w:t>
            </w:r>
          </w:p>
        </w:tc>
        <w:tc>
          <w:tcPr>
            <w:tcW w:w="1532" w:type="dxa"/>
          </w:tcPr>
          <w:p w:rsidR="001069C3" w:rsidRDefault="00C7035D">
            <w:r>
              <w:t>24</w:t>
            </w:r>
          </w:p>
          <w:p w:rsidR="003F649E" w:rsidRDefault="003F649E"/>
          <w:p w:rsidR="003F649E" w:rsidRDefault="003F649E" w:rsidP="003F649E">
            <w:pPr>
              <w:jc w:val="center"/>
            </w:pPr>
            <w:r>
              <w:t>Audrey</w:t>
            </w:r>
          </w:p>
          <w:p w:rsidR="003F649E" w:rsidRDefault="003F649E" w:rsidP="003F649E">
            <w:pPr>
              <w:jc w:val="center"/>
            </w:pPr>
            <w:r>
              <w:t>&amp;</w:t>
            </w:r>
          </w:p>
          <w:p w:rsidR="003F649E" w:rsidRDefault="003F649E" w:rsidP="003F649E">
            <w:pPr>
              <w:jc w:val="center"/>
            </w:pPr>
            <w:r>
              <w:t>Deanna</w:t>
            </w:r>
          </w:p>
        </w:tc>
        <w:tc>
          <w:tcPr>
            <w:tcW w:w="1532" w:type="dxa"/>
          </w:tcPr>
          <w:p w:rsidR="001069C3" w:rsidRDefault="00C7035D">
            <w:r>
              <w:t>25</w:t>
            </w:r>
          </w:p>
        </w:tc>
      </w:tr>
      <w:tr w:rsidR="001069C3">
        <w:trPr>
          <w:trHeight w:val="1407"/>
        </w:trPr>
        <w:tc>
          <w:tcPr>
            <w:tcW w:w="1532" w:type="dxa"/>
          </w:tcPr>
          <w:p w:rsidR="001069C3" w:rsidRDefault="00C7035D">
            <w:r>
              <w:t>26</w:t>
            </w:r>
          </w:p>
        </w:tc>
        <w:tc>
          <w:tcPr>
            <w:tcW w:w="1532" w:type="dxa"/>
          </w:tcPr>
          <w:p w:rsidR="001069C3" w:rsidRDefault="00C7035D">
            <w:r>
              <w:t>27</w:t>
            </w:r>
          </w:p>
          <w:p w:rsidR="003F649E" w:rsidRDefault="003F649E"/>
          <w:p w:rsidR="003F649E" w:rsidRDefault="003F649E" w:rsidP="003F649E">
            <w:pPr>
              <w:jc w:val="center"/>
            </w:pPr>
            <w:r>
              <w:t>Verna</w:t>
            </w:r>
          </w:p>
          <w:p w:rsidR="003F649E" w:rsidRDefault="003F649E" w:rsidP="003F649E">
            <w:pPr>
              <w:jc w:val="center"/>
            </w:pPr>
            <w:r>
              <w:t>&amp;</w:t>
            </w:r>
          </w:p>
          <w:p w:rsidR="003F649E" w:rsidRDefault="003F649E" w:rsidP="003F649E">
            <w:pPr>
              <w:jc w:val="center"/>
            </w:pPr>
            <w:r>
              <w:t>Nora</w:t>
            </w:r>
          </w:p>
        </w:tc>
        <w:tc>
          <w:tcPr>
            <w:tcW w:w="1532" w:type="dxa"/>
          </w:tcPr>
          <w:p w:rsidR="001069C3" w:rsidRDefault="00C7035D">
            <w:r>
              <w:t>28</w:t>
            </w:r>
          </w:p>
          <w:p w:rsidR="00AD4B9D" w:rsidRDefault="00AD4B9D"/>
          <w:p w:rsidR="00AD4B9D" w:rsidRDefault="00AD4B9D" w:rsidP="003F649E">
            <w:pPr>
              <w:jc w:val="center"/>
            </w:pPr>
            <w:r>
              <w:t>Tammy</w:t>
            </w:r>
          </w:p>
          <w:p w:rsidR="00AD4B9D" w:rsidRDefault="00AD4B9D" w:rsidP="003F649E">
            <w:pPr>
              <w:jc w:val="center"/>
            </w:pPr>
            <w:r>
              <w:t>&amp;</w:t>
            </w:r>
          </w:p>
          <w:p w:rsidR="00AD4B9D" w:rsidRDefault="00AD4B9D" w:rsidP="003F649E">
            <w:pPr>
              <w:jc w:val="center"/>
            </w:pPr>
            <w:r>
              <w:t>Dorothy</w:t>
            </w:r>
          </w:p>
        </w:tc>
        <w:tc>
          <w:tcPr>
            <w:tcW w:w="1532" w:type="dxa"/>
          </w:tcPr>
          <w:p w:rsidR="001069C3" w:rsidRDefault="00C7035D">
            <w:r>
              <w:t>29</w:t>
            </w:r>
          </w:p>
          <w:p w:rsidR="00C7035D" w:rsidRDefault="00C7035D"/>
          <w:p w:rsidR="00C7035D" w:rsidRDefault="00C7035D" w:rsidP="003F649E">
            <w:pPr>
              <w:jc w:val="center"/>
            </w:pPr>
            <w:r>
              <w:t>Tracey</w:t>
            </w:r>
          </w:p>
          <w:p w:rsidR="00C7035D" w:rsidRDefault="00C7035D" w:rsidP="003F649E">
            <w:pPr>
              <w:jc w:val="center"/>
            </w:pPr>
            <w:r>
              <w:t>&amp;</w:t>
            </w:r>
          </w:p>
          <w:p w:rsidR="00C7035D" w:rsidRDefault="00C7035D" w:rsidP="003F649E">
            <w:pPr>
              <w:jc w:val="center"/>
            </w:pPr>
            <w:r>
              <w:t>Diane</w:t>
            </w:r>
          </w:p>
        </w:tc>
        <w:tc>
          <w:tcPr>
            <w:tcW w:w="1532" w:type="dxa"/>
          </w:tcPr>
          <w:p w:rsidR="001069C3" w:rsidRDefault="00C7035D">
            <w:r>
              <w:t>30</w:t>
            </w:r>
          </w:p>
          <w:p w:rsidR="00AD4B9D" w:rsidRDefault="00AD4B9D"/>
          <w:p w:rsidR="00AD4B9D" w:rsidRDefault="00AD4B9D" w:rsidP="003F649E">
            <w:pPr>
              <w:jc w:val="center"/>
            </w:pPr>
            <w:r>
              <w:t>Jodi</w:t>
            </w:r>
          </w:p>
        </w:tc>
        <w:tc>
          <w:tcPr>
            <w:tcW w:w="1532" w:type="dxa"/>
          </w:tcPr>
          <w:p w:rsidR="001069C3" w:rsidRDefault="00C7035D">
            <w:r>
              <w:t>31</w:t>
            </w:r>
          </w:p>
          <w:p w:rsidR="003F649E" w:rsidRDefault="003F649E"/>
          <w:p w:rsidR="003F649E" w:rsidRDefault="003F649E" w:rsidP="003F649E">
            <w:pPr>
              <w:jc w:val="center"/>
            </w:pPr>
            <w:r>
              <w:t>Denise</w:t>
            </w:r>
          </w:p>
          <w:p w:rsidR="003F649E" w:rsidRDefault="003F649E" w:rsidP="003F649E">
            <w:pPr>
              <w:jc w:val="center"/>
            </w:pPr>
            <w:r>
              <w:t>&amp;</w:t>
            </w:r>
          </w:p>
          <w:p w:rsidR="003F649E" w:rsidRDefault="003F649E" w:rsidP="003F649E">
            <w:pPr>
              <w:jc w:val="center"/>
            </w:pPr>
            <w:r>
              <w:t>Stephanie</w:t>
            </w:r>
          </w:p>
        </w:tc>
        <w:tc>
          <w:tcPr>
            <w:tcW w:w="1532" w:type="dxa"/>
          </w:tcPr>
          <w:p w:rsidR="001069C3" w:rsidRDefault="001069C3"/>
        </w:tc>
      </w:tr>
    </w:tbl>
    <w:p w:rsidR="001069C3" w:rsidRDefault="001069C3">
      <w:pPr>
        <w:rPr>
          <w:rFonts w:ascii="Myriad Roman" w:hAnsi="Myriad Roman"/>
          <w:b/>
          <w:spacing w:val="-6"/>
          <w:sz w:val="16"/>
        </w:rPr>
      </w:pPr>
    </w:p>
    <w:p w:rsidR="003F649E" w:rsidRPr="003F649E" w:rsidRDefault="003F649E">
      <w:pPr>
        <w:jc w:val="center"/>
        <w:rPr>
          <w:sz w:val="18"/>
          <w:szCs w:val="18"/>
        </w:rPr>
      </w:pPr>
      <w:r w:rsidRPr="003F649E">
        <w:rPr>
          <w:sz w:val="18"/>
          <w:szCs w:val="18"/>
        </w:rPr>
        <w:t>If you are unable to serve breakfast on the day that you are scheduled, please make arrangements with someone to take your place</w:t>
      </w:r>
      <w:bookmarkStart w:id="0" w:name="_GoBack"/>
      <w:bookmarkEnd w:id="0"/>
    </w:p>
    <w:sectPr w:rsidR="003F649E" w:rsidRPr="003F649E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D1"/>
    <w:rsid w:val="001069C3"/>
    <w:rsid w:val="001373D1"/>
    <w:rsid w:val="003F649E"/>
    <w:rsid w:val="004221FD"/>
    <w:rsid w:val="009759D3"/>
    <w:rsid w:val="00AD4B9D"/>
    <w:rsid w:val="00C43C97"/>
    <w:rsid w:val="00C7035D"/>
    <w:rsid w:val="00E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gge\AppData\Roaming\Microsoft\Templates\EdWorld_Cal_Octo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ABAFE1-E825-4AE2-B042-7DDEB24A1E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EdWorld_Cal_October.dotx</Template>
  <TotalTime>26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659</CharactersWithSpaces>
  <SharedDoc>false</SharedDoc>
  <HLinks>
    <vt:vector size="6" baseType="variant">
      <vt:variant>
        <vt:i4>2359420</vt:i4>
      </vt:variant>
      <vt:variant>
        <vt:i4>1024</vt:i4>
      </vt:variant>
      <vt:variant>
        <vt:i4>1025</vt:i4>
      </vt:variant>
      <vt:variant>
        <vt:i4>1</vt:i4>
      </vt:variant>
      <vt:variant>
        <vt:lpwstr>OCT.gif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Tech</dc:creator>
  <cp:lastModifiedBy>tech</cp:lastModifiedBy>
  <cp:revision>4</cp:revision>
  <dcterms:created xsi:type="dcterms:W3CDTF">2014-10-14T12:22:00Z</dcterms:created>
  <dcterms:modified xsi:type="dcterms:W3CDTF">2014-10-14T15:48:00Z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TC018755949991</vt:lpwstr>
  </property>
</Properties>
</file>